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5F" w:rsidRDefault="0016615F" w:rsidP="00905D0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615F" w:rsidRDefault="0016615F" w:rsidP="00213F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Заявление родителей (законных представителей)</w:t>
      </w:r>
    </w:p>
    <w:p w:rsidR="0016615F" w:rsidRDefault="0016615F" w:rsidP="00213F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приеме в муниципальное бюджетное общеобразовательное учреждение</w:t>
      </w:r>
    </w:p>
    <w:p w:rsidR="0016615F" w:rsidRDefault="0016615F" w:rsidP="00213F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615F" w:rsidRPr="00213FBD" w:rsidRDefault="0016615F" w:rsidP="00213F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13FBD">
        <w:rPr>
          <w:rFonts w:ascii="Times New Roman" w:hAnsi="Times New Roman"/>
          <w:b/>
          <w:bCs/>
          <w:color w:val="000000"/>
          <w:sz w:val="20"/>
          <w:szCs w:val="20"/>
        </w:rPr>
        <w:t xml:space="preserve">Директору муниципального бюджетного </w:t>
      </w:r>
    </w:p>
    <w:p w:rsidR="0016615F" w:rsidRPr="00213FBD" w:rsidRDefault="0016615F" w:rsidP="00213F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13FBD">
        <w:rPr>
          <w:rFonts w:ascii="Times New Roman" w:hAnsi="Times New Roman"/>
          <w:b/>
          <w:bCs/>
          <w:color w:val="000000"/>
          <w:sz w:val="20"/>
          <w:szCs w:val="20"/>
        </w:rPr>
        <w:t>Общеобразовательного учреждения</w:t>
      </w:r>
    </w:p>
    <w:p w:rsidR="0016615F" w:rsidRDefault="0016615F" w:rsidP="00213F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13FBD">
        <w:rPr>
          <w:rFonts w:ascii="Times New Roman" w:hAnsi="Times New Roman"/>
          <w:b/>
          <w:bCs/>
          <w:color w:val="000000"/>
          <w:sz w:val="20"/>
          <w:szCs w:val="20"/>
        </w:rPr>
        <w:t xml:space="preserve"> Новонукутская средняя общеобразовательная </w:t>
      </w:r>
    </w:p>
    <w:p w:rsidR="0016615F" w:rsidRPr="00213FBD" w:rsidRDefault="0016615F" w:rsidP="00213F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13FBD">
        <w:rPr>
          <w:rFonts w:ascii="Times New Roman" w:hAnsi="Times New Roman"/>
          <w:b/>
          <w:bCs/>
          <w:color w:val="000000"/>
          <w:sz w:val="20"/>
          <w:szCs w:val="20"/>
        </w:rPr>
        <w:t>школа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С.А.Шабалиной</w:t>
      </w:r>
    </w:p>
    <w:p w:rsidR="0016615F" w:rsidRDefault="0016615F" w:rsidP="00213F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От родителя (законного представителя)</w:t>
      </w:r>
    </w:p>
    <w:p w:rsidR="0016615F" w:rsidRPr="00213FBD" w:rsidRDefault="0016615F" w:rsidP="00213F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__________________________________________</w:t>
      </w:r>
    </w:p>
    <w:p w:rsidR="0016615F" w:rsidRDefault="0016615F" w:rsidP="00213F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213FBD">
        <w:rPr>
          <w:rFonts w:ascii="Times New Roman" w:hAnsi="Times New Roman"/>
          <w:bCs/>
          <w:color w:val="000000"/>
          <w:sz w:val="20"/>
          <w:szCs w:val="20"/>
        </w:rPr>
        <w:t>(фамилия, имя, отчество)</w:t>
      </w:r>
    </w:p>
    <w:p w:rsidR="0016615F" w:rsidRPr="00213FBD" w:rsidRDefault="0016615F" w:rsidP="00213F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__________________________________________</w:t>
      </w:r>
    </w:p>
    <w:p w:rsidR="0016615F" w:rsidRDefault="0016615F" w:rsidP="00213FB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Pr="00213FBD">
        <w:rPr>
          <w:rFonts w:ascii="Times New Roman" w:hAnsi="Times New Roman"/>
          <w:bCs/>
          <w:color w:val="000000"/>
          <w:sz w:val="20"/>
          <w:szCs w:val="20"/>
        </w:rPr>
        <w:t>Проживающего</w:t>
      </w:r>
      <w:r>
        <w:rPr>
          <w:rFonts w:ascii="Times New Roman" w:hAnsi="Times New Roman"/>
          <w:bCs/>
          <w:color w:val="000000"/>
          <w:sz w:val="20"/>
          <w:szCs w:val="20"/>
        </w:rPr>
        <w:t>(ей)</w:t>
      </w:r>
      <w:r w:rsidRPr="00213FBD">
        <w:rPr>
          <w:rFonts w:ascii="Times New Roman" w:hAnsi="Times New Roman"/>
          <w:bCs/>
          <w:color w:val="000000"/>
          <w:sz w:val="20"/>
          <w:szCs w:val="20"/>
        </w:rPr>
        <w:t xml:space="preserve"> по </w:t>
      </w:r>
    </w:p>
    <w:p w:rsidR="0016615F" w:rsidRDefault="0016615F" w:rsidP="00213FB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Адресу:_____________________________________</w:t>
      </w:r>
    </w:p>
    <w:p w:rsidR="0016615F" w:rsidRDefault="0016615F" w:rsidP="00213FB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____________________________________________</w:t>
      </w:r>
    </w:p>
    <w:p w:rsidR="0016615F" w:rsidRPr="00213FBD" w:rsidRDefault="0016615F" w:rsidP="00213FB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____________________________________________</w:t>
      </w:r>
    </w:p>
    <w:p w:rsidR="0016615F" w:rsidRPr="00213FBD" w:rsidRDefault="0016615F" w:rsidP="00213F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</w:t>
      </w:r>
      <w:r w:rsidRPr="00213FBD">
        <w:rPr>
          <w:rFonts w:ascii="Times New Roman" w:hAnsi="Times New Roman"/>
          <w:bCs/>
          <w:color w:val="000000"/>
          <w:sz w:val="20"/>
          <w:szCs w:val="20"/>
        </w:rPr>
        <w:t>Контактный телефон:</w:t>
      </w:r>
    </w:p>
    <w:p w:rsidR="0016615F" w:rsidRDefault="0016615F" w:rsidP="00213F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615F" w:rsidRDefault="0016615F" w:rsidP="00213FBD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ЗАЯВЛЕНИЕ</w:t>
      </w:r>
    </w:p>
    <w:p w:rsidR="0016615F" w:rsidRPr="006378DC" w:rsidRDefault="0016615F" w:rsidP="00213FB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378DC">
        <w:rPr>
          <w:rFonts w:ascii="Times New Roman" w:hAnsi="Times New Roman"/>
          <w:color w:val="000000"/>
          <w:sz w:val="20"/>
          <w:szCs w:val="20"/>
        </w:rPr>
        <w:t>Прошу принять 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</w:t>
      </w:r>
    </w:p>
    <w:p w:rsidR="0016615F" w:rsidRPr="006378DC" w:rsidRDefault="0016615F" w:rsidP="00213FB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378DC">
        <w:rPr>
          <w:rFonts w:ascii="Times New Roman" w:hAnsi="Times New Roman"/>
          <w:color w:val="000000"/>
          <w:sz w:val="20"/>
          <w:szCs w:val="20"/>
        </w:rPr>
        <w:t>                                                     ( ФИО ребенка)</w:t>
      </w:r>
    </w:p>
    <w:p w:rsidR="0016615F" w:rsidRPr="006378DC" w:rsidRDefault="0016615F" w:rsidP="00213FB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378DC">
        <w:rPr>
          <w:rFonts w:ascii="Times New Roman" w:hAnsi="Times New Roman"/>
          <w:color w:val="000000"/>
          <w:sz w:val="20"/>
          <w:szCs w:val="20"/>
        </w:rPr>
        <w:t>«______»____________________г.рождения________________________________________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</w:t>
      </w:r>
    </w:p>
    <w:p w:rsidR="0016615F" w:rsidRPr="006378DC" w:rsidRDefault="0016615F" w:rsidP="00213FB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378DC">
        <w:rPr>
          <w:rFonts w:ascii="Times New Roman" w:hAnsi="Times New Roman"/>
          <w:color w:val="000000"/>
          <w:sz w:val="20"/>
          <w:szCs w:val="20"/>
        </w:rPr>
        <w:t>                                                                                   (место рождения)</w:t>
      </w:r>
    </w:p>
    <w:p w:rsidR="0016615F" w:rsidRPr="006378DC" w:rsidRDefault="0016615F" w:rsidP="00213FB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378DC">
        <w:rPr>
          <w:rFonts w:ascii="Times New Roman" w:hAnsi="Times New Roman"/>
          <w:color w:val="000000"/>
          <w:sz w:val="20"/>
          <w:szCs w:val="20"/>
        </w:rPr>
        <w:t>проживающего по адресу:_______________________________________________________</w:t>
      </w:r>
    </w:p>
    <w:p w:rsidR="0016615F" w:rsidRPr="006378DC" w:rsidRDefault="0016615F" w:rsidP="00213FB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378DC">
        <w:rPr>
          <w:rFonts w:ascii="Times New Roman" w:hAnsi="Times New Roman"/>
          <w:color w:val="000000"/>
          <w:sz w:val="20"/>
          <w:szCs w:val="20"/>
        </w:rPr>
        <w:t>С уставом, лицензией на осуществление образовательной деятельности, свидетельством  о государственной аккредитации образовательной организации, основной образовательной программой начального общего образования, другими документами, регламентирующими организацию образовательного процесса, правами и обязанностями обучающихся ознакомлен (а)</w:t>
      </w:r>
    </w:p>
    <w:p w:rsidR="0016615F" w:rsidRDefault="0016615F" w:rsidP="006378DC">
      <w:pPr>
        <w:tabs>
          <w:tab w:val="left" w:pos="2835"/>
        </w:tabs>
        <w:spacing w:after="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«__»____________20__ г.                                                    ____________                                                __________________</w:t>
      </w:r>
    </w:p>
    <w:p w:rsidR="0016615F" w:rsidRDefault="0016615F" w:rsidP="006378DC">
      <w:pPr>
        <w:tabs>
          <w:tab w:val="left" w:pos="2835"/>
        </w:tabs>
        <w:spacing w:after="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 родителя(законного представителя))</w:t>
      </w:r>
    </w:p>
    <w:p w:rsidR="0016615F" w:rsidRDefault="0016615F" w:rsidP="006378DC">
      <w:pPr>
        <w:tabs>
          <w:tab w:val="left" w:pos="2835"/>
        </w:tabs>
        <w:spacing w:after="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«__»____________20__ г.                                                    ____________                                                __________________</w:t>
      </w:r>
    </w:p>
    <w:p w:rsidR="0016615F" w:rsidRDefault="0016615F" w:rsidP="006378DC">
      <w:pPr>
        <w:tabs>
          <w:tab w:val="left" w:pos="2835"/>
        </w:tabs>
        <w:spacing w:after="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 родителя(законного представителя))</w:t>
      </w:r>
    </w:p>
    <w:p w:rsidR="0016615F" w:rsidRDefault="0016615F" w:rsidP="006378DC">
      <w:pPr>
        <w:tabs>
          <w:tab w:val="left" w:pos="126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Не возражаю против привлечения моего ребенка к общественному полезному труду, работе на пришкольном участке, психологического сопровождения (диагностика, консультирование, коррекция) в течении всего периода обучения в учреждении.</w:t>
      </w:r>
    </w:p>
    <w:p w:rsidR="0016615F" w:rsidRDefault="0016615F" w:rsidP="006378DC">
      <w:pPr>
        <w:tabs>
          <w:tab w:val="left" w:pos="126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Об изменении адреса, фамилии, места работы обязуюсь сообщить незамедлительно.</w:t>
      </w:r>
    </w:p>
    <w:p w:rsidR="0016615F" w:rsidRDefault="0016615F" w:rsidP="006378DC">
      <w:pPr>
        <w:tabs>
          <w:tab w:val="left" w:pos="2835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«__»____________20__ г.                                                    ____________                                                __________________</w:t>
      </w:r>
    </w:p>
    <w:p w:rsidR="0016615F" w:rsidRDefault="0016615F" w:rsidP="006378DC">
      <w:pPr>
        <w:tabs>
          <w:tab w:val="left" w:pos="2835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 родителя(законного представителя))</w:t>
      </w:r>
    </w:p>
    <w:p w:rsidR="0016615F" w:rsidRDefault="0016615F" w:rsidP="006378DC">
      <w:pPr>
        <w:tabs>
          <w:tab w:val="left" w:pos="2835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«__»____________20__ г.                                                    ____________                                                __________________</w:t>
      </w:r>
    </w:p>
    <w:p w:rsidR="0016615F" w:rsidRDefault="0016615F" w:rsidP="006378DC">
      <w:pPr>
        <w:tabs>
          <w:tab w:val="left" w:pos="28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 родителя(законного представителя))</w:t>
      </w:r>
    </w:p>
    <w:p w:rsidR="0016615F" w:rsidRDefault="0016615F" w:rsidP="006378D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6615F" w:rsidRDefault="0016615F" w:rsidP="006378D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Решение: зачислить в _______, Приказ от ____________, № ________</w:t>
      </w:r>
    </w:p>
    <w:p w:rsidR="0016615F" w:rsidRDefault="0016615F" w:rsidP="006378DC">
      <w:pPr>
        <w:tabs>
          <w:tab w:val="left" w:pos="1575"/>
          <w:tab w:val="left" w:pos="3135"/>
          <w:tab w:val="left" w:pos="469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(указать класс) (дата приказа) (номер приказа)</w:t>
      </w:r>
    </w:p>
    <w:p w:rsidR="0016615F" w:rsidRDefault="0016615F" w:rsidP="006378DC">
      <w:pPr>
        <w:tabs>
          <w:tab w:val="left" w:pos="1575"/>
          <w:tab w:val="left" w:pos="3135"/>
          <w:tab w:val="left" w:pos="469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6615F" w:rsidRDefault="0016615F" w:rsidP="006378DC">
      <w:pPr>
        <w:tabs>
          <w:tab w:val="left" w:pos="4020"/>
          <w:tab w:val="left" w:pos="729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«___» ________________ 20__ г.</w:t>
      </w:r>
      <w:r>
        <w:rPr>
          <w:rFonts w:ascii="Times New Roman" w:hAnsi="Times New Roman"/>
          <w:sz w:val="18"/>
          <w:szCs w:val="18"/>
        </w:rPr>
        <w:tab/>
        <w:t xml:space="preserve">____________________                                       </w:t>
      </w:r>
      <w:r w:rsidRPr="006519EC">
        <w:rPr>
          <w:rFonts w:ascii="Times New Roman" w:hAnsi="Times New Roman"/>
          <w:sz w:val="20"/>
          <w:szCs w:val="20"/>
          <w:u w:val="single"/>
        </w:rPr>
        <w:t>С.А. Шабалина</w:t>
      </w:r>
    </w:p>
    <w:p w:rsidR="0016615F" w:rsidRDefault="0016615F" w:rsidP="006378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6615F" w:rsidRPr="006378DC" w:rsidRDefault="0016615F" w:rsidP="006378DC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378DC">
        <w:rPr>
          <w:rFonts w:ascii="Times New Roman" w:hAnsi="Times New Roman"/>
          <w:color w:val="000000"/>
          <w:sz w:val="20"/>
          <w:szCs w:val="20"/>
        </w:rPr>
        <w:t>К заявлению прилагаются следующие документы:</w:t>
      </w:r>
    </w:p>
    <w:p w:rsidR="0016615F" w:rsidRPr="006378DC" w:rsidRDefault="0016615F" w:rsidP="006378DC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378DC">
        <w:rPr>
          <w:rFonts w:ascii="Times New Roman" w:hAnsi="Times New Roman"/>
          <w:color w:val="000000"/>
          <w:sz w:val="20"/>
          <w:szCs w:val="20"/>
        </w:rPr>
        <w:t>- копия свидетельства о рождении ребенка;</w:t>
      </w:r>
    </w:p>
    <w:p w:rsidR="0016615F" w:rsidRPr="006378DC" w:rsidRDefault="0016615F" w:rsidP="006378DC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378DC">
        <w:rPr>
          <w:rFonts w:ascii="Times New Roman" w:hAnsi="Times New Roman"/>
          <w:color w:val="000000"/>
          <w:sz w:val="20"/>
          <w:szCs w:val="20"/>
        </w:rPr>
        <w:t>- свидетельство о регистрации по месту жительства ( месту пребывания) ребенка;</w:t>
      </w:r>
    </w:p>
    <w:p w:rsidR="0016615F" w:rsidRPr="006378DC" w:rsidRDefault="0016615F" w:rsidP="006378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378DC">
        <w:rPr>
          <w:rFonts w:ascii="Times New Roman" w:hAnsi="Times New Roman"/>
          <w:color w:val="000000"/>
          <w:sz w:val="20"/>
          <w:szCs w:val="20"/>
        </w:rPr>
        <w:t>- согласие на обработку персональных данных;</w:t>
      </w:r>
    </w:p>
    <w:p w:rsidR="0016615F" w:rsidRPr="006378DC" w:rsidRDefault="0016615F" w:rsidP="006378DC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16615F" w:rsidRDefault="0016615F" w:rsidP="006378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16615F" w:rsidRDefault="0016615F" w:rsidP="006378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Документы получил____________ ______________ ___________________ «___»__________ 20__г.</w:t>
      </w:r>
    </w:p>
    <w:p w:rsidR="0016615F" w:rsidRDefault="0016615F" w:rsidP="006378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(должность)                   (подпись)                   (расшифровка подписи)</w:t>
      </w:r>
    </w:p>
    <w:p w:rsidR="0016615F" w:rsidRDefault="0016615F" w:rsidP="006378DC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Анкета для родителей</w:t>
      </w:r>
    </w:p>
    <w:p w:rsidR="0016615F" w:rsidRDefault="0016615F" w:rsidP="006378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Отец__________________________________________________________________</w:t>
      </w:r>
    </w:p>
    <w:p w:rsidR="0016615F" w:rsidRDefault="0016615F" w:rsidP="006378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 ________________место работы ______________________________</w:t>
      </w:r>
    </w:p>
    <w:p w:rsidR="0016615F" w:rsidRDefault="0016615F" w:rsidP="006378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регистрация по адресу____________________________________________________</w:t>
      </w:r>
    </w:p>
    <w:p w:rsidR="0016615F" w:rsidRDefault="0016615F" w:rsidP="006378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Мать __________________________________________________________________</w:t>
      </w:r>
    </w:p>
    <w:p w:rsidR="0016615F" w:rsidRDefault="0016615F" w:rsidP="006378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 ________________ место работы______________________________</w:t>
      </w:r>
    </w:p>
    <w:p w:rsidR="0016615F" w:rsidRDefault="0016615F" w:rsidP="006378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регистрация по адресу____________________________________________________</w:t>
      </w:r>
    </w:p>
    <w:p w:rsidR="0016615F" w:rsidRDefault="0016615F" w:rsidP="007E62DA">
      <w:pPr>
        <w:pStyle w:val="BodyTextIndent2"/>
        <w:keepNext/>
        <w:ind w:lef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МБОУ Новонукутская СОШ</w:t>
      </w:r>
    </w:p>
    <w:p w:rsidR="0016615F" w:rsidRDefault="0016615F" w:rsidP="007E62DA">
      <w:pPr>
        <w:pStyle w:val="BodyTextIndent2"/>
        <w:keepNext/>
        <w:ind w:lef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Иркутская обл. Нукутский р-он</w:t>
      </w:r>
    </w:p>
    <w:p w:rsidR="0016615F" w:rsidRDefault="0016615F" w:rsidP="007E62DA">
      <w:pPr>
        <w:pStyle w:val="BodyTextIndent2"/>
        <w:keepNext/>
        <w:ind w:lef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п. Новонукутский ул. Ербанова, 2</w:t>
      </w:r>
    </w:p>
    <w:p w:rsidR="0016615F" w:rsidRDefault="0016615F" w:rsidP="007E62DA">
      <w:pPr>
        <w:pStyle w:val="BodyTextIndent2"/>
        <w:keepNext/>
        <w:ind w:lef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тел. 8(395-49)21-2-62</w:t>
      </w:r>
    </w:p>
    <w:p w:rsidR="0016615F" w:rsidRPr="00905D07" w:rsidRDefault="0016615F" w:rsidP="007E62DA">
      <w:pPr>
        <w:pStyle w:val="BodyTextIndent2"/>
        <w:keepNext/>
        <w:ind w:left="0"/>
        <w:jc w:val="right"/>
        <w:rPr>
          <w:bCs/>
          <w:sz w:val="16"/>
          <w:szCs w:val="16"/>
          <w:lang w:val="en-US"/>
        </w:rPr>
      </w:pPr>
      <w:r>
        <w:rPr>
          <w:bCs/>
          <w:sz w:val="16"/>
          <w:szCs w:val="16"/>
          <w:lang w:val="en-US"/>
        </w:rPr>
        <w:t>e</w:t>
      </w:r>
      <w:r w:rsidRPr="00905D07">
        <w:rPr>
          <w:bCs/>
          <w:sz w:val="16"/>
          <w:szCs w:val="16"/>
          <w:lang w:val="en-US"/>
        </w:rPr>
        <w:t>-</w:t>
      </w:r>
      <w:r>
        <w:rPr>
          <w:bCs/>
          <w:sz w:val="16"/>
          <w:szCs w:val="16"/>
          <w:lang w:val="en-US"/>
        </w:rPr>
        <w:t>mail</w:t>
      </w:r>
      <w:r w:rsidRPr="00905D07">
        <w:rPr>
          <w:bCs/>
          <w:sz w:val="16"/>
          <w:szCs w:val="16"/>
          <w:lang w:val="en-US"/>
        </w:rPr>
        <w:t xml:space="preserve">: </w:t>
      </w:r>
      <w:r>
        <w:rPr>
          <w:bCs/>
          <w:sz w:val="16"/>
          <w:szCs w:val="16"/>
          <w:lang w:val="en-US"/>
        </w:rPr>
        <w:t>nnukutsk</w:t>
      </w:r>
      <w:r w:rsidRPr="00905D07">
        <w:rPr>
          <w:bCs/>
          <w:sz w:val="16"/>
          <w:szCs w:val="16"/>
          <w:lang w:val="en-US"/>
        </w:rPr>
        <w:t>_</w:t>
      </w:r>
      <w:r>
        <w:rPr>
          <w:bCs/>
          <w:sz w:val="16"/>
          <w:szCs w:val="16"/>
          <w:lang w:val="en-US"/>
        </w:rPr>
        <w:t>sch</w:t>
      </w:r>
      <w:r w:rsidRPr="00905D07">
        <w:rPr>
          <w:bCs/>
          <w:sz w:val="16"/>
          <w:szCs w:val="16"/>
          <w:lang w:val="en-US"/>
        </w:rPr>
        <w:t>@</w:t>
      </w:r>
      <w:r>
        <w:rPr>
          <w:bCs/>
          <w:sz w:val="16"/>
          <w:szCs w:val="16"/>
          <w:lang w:val="en-US"/>
        </w:rPr>
        <w:t>mail</w:t>
      </w:r>
      <w:r w:rsidRPr="00905D07">
        <w:rPr>
          <w:bCs/>
          <w:sz w:val="16"/>
          <w:szCs w:val="16"/>
          <w:lang w:val="en-US"/>
        </w:rPr>
        <w:t>.</w:t>
      </w:r>
      <w:r>
        <w:rPr>
          <w:bCs/>
          <w:sz w:val="16"/>
          <w:szCs w:val="16"/>
          <w:lang w:val="en-US"/>
        </w:rPr>
        <w:t>ru</w:t>
      </w:r>
    </w:p>
    <w:p w:rsidR="0016615F" w:rsidRPr="007E62DA" w:rsidRDefault="0016615F" w:rsidP="007E62DA">
      <w:pPr>
        <w:pStyle w:val="BodyTextIndent2"/>
        <w:jc w:val="center"/>
        <w:rPr>
          <w:b/>
        </w:rPr>
      </w:pPr>
      <w:r w:rsidRPr="007E62DA">
        <w:rPr>
          <w:b/>
        </w:rPr>
        <w:t>Согласие на обработку персональных данных:</w:t>
      </w:r>
    </w:p>
    <w:p w:rsidR="0016615F" w:rsidRPr="007E62DA" w:rsidRDefault="0016615F" w:rsidP="007E62DA">
      <w:pPr>
        <w:pStyle w:val="BodyTextIndent2"/>
        <w:ind w:left="0" w:firstLine="720"/>
        <w:jc w:val="both"/>
      </w:pPr>
      <w:r w:rsidRPr="007E62DA">
        <w:rPr>
          <w:noProof/>
        </w:rPr>
        <w:t>Обработка персональных данных обучающегося осуществляется для соблюдения законов и иных нормативных и правовых актов Российской Федерации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</w:t>
      </w:r>
      <w:r w:rsidRPr="007E62DA">
        <w:t xml:space="preserve"> </w:t>
      </w:r>
      <w:r w:rsidRPr="007E62DA">
        <w:rPr>
          <w:noProof/>
        </w:rPr>
        <w:t>администрации.</w:t>
      </w:r>
    </w:p>
    <w:p w:rsidR="0016615F" w:rsidRPr="007E62DA" w:rsidRDefault="0016615F" w:rsidP="007E62DA">
      <w:pPr>
        <w:pStyle w:val="BodyTextIndent2"/>
        <w:ind w:left="720"/>
        <w:jc w:val="both"/>
        <w:rPr>
          <w:b/>
        </w:rPr>
      </w:pPr>
      <w:r w:rsidRPr="007E62DA">
        <w:rPr>
          <w:b/>
        </w:rPr>
        <w:t>Перечень персональных данных обучающегося включает в себя:</w:t>
      </w:r>
    </w:p>
    <w:p w:rsidR="0016615F" w:rsidRPr="007E62DA" w:rsidRDefault="0016615F" w:rsidP="007E62DA">
      <w:pPr>
        <w:pStyle w:val="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2DA">
        <w:rPr>
          <w:rFonts w:ascii="Times New Roman" w:hAnsi="Times New Roman" w:cs="Times New Roman"/>
          <w:noProof/>
          <w:sz w:val="24"/>
          <w:szCs w:val="24"/>
        </w:rPr>
        <w:t>сведения, содержащиеся в свидетельстве о рождении, паспорте или ином документе, удостоверяющем личность;</w:t>
      </w:r>
    </w:p>
    <w:p w:rsidR="0016615F" w:rsidRPr="007E62DA" w:rsidRDefault="0016615F" w:rsidP="007E62DA">
      <w:pPr>
        <w:pStyle w:val="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7E62DA">
        <w:rPr>
          <w:rFonts w:ascii="Times New Roman" w:hAnsi="Times New Roman" w:cs="Times New Roman"/>
          <w:noProof/>
          <w:sz w:val="24"/>
          <w:szCs w:val="24"/>
        </w:rPr>
        <w:t>информация, содержащаяся в личном деле обучающегося;</w:t>
      </w:r>
    </w:p>
    <w:p w:rsidR="0016615F" w:rsidRPr="007E62DA" w:rsidRDefault="0016615F" w:rsidP="007E62D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62DA">
        <w:rPr>
          <w:rFonts w:ascii="Times New Roman" w:hAnsi="Times New Roman"/>
          <w:sz w:val="24"/>
          <w:szCs w:val="24"/>
        </w:rPr>
        <w:t>информация, содержащаяся в личном деле обучающегося, лишенного родительского попечения;</w:t>
      </w:r>
    </w:p>
    <w:p w:rsidR="0016615F" w:rsidRPr="007E62DA" w:rsidRDefault="0016615F" w:rsidP="007E62DA">
      <w:pPr>
        <w:pStyle w:val="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2DA">
        <w:rPr>
          <w:rFonts w:ascii="Times New Roman" w:hAnsi="Times New Roman" w:cs="Times New Roman"/>
          <w:noProof/>
          <w:sz w:val="24"/>
          <w:szCs w:val="24"/>
        </w:rPr>
        <w:t>сведения, содержащиеся в документах воинского учета (при их наличии);</w:t>
      </w:r>
    </w:p>
    <w:p w:rsidR="0016615F" w:rsidRPr="007E62DA" w:rsidRDefault="0016615F" w:rsidP="007E62DA">
      <w:pPr>
        <w:pStyle w:val="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2DA">
        <w:rPr>
          <w:rFonts w:ascii="Times New Roman" w:hAnsi="Times New Roman" w:cs="Times New Roman"/>
          <w:noProof/>
          <w:sz w:val="24"/>
          <w:szCs w:val="24"/>
        </w:rPr>
        <w:t>информация об успеваемости;</w:t>
      </w:r>
    </w:p>
    <w:p w:rsidR="0016615F" w:rsidRPr="007E62DA" w:rsidRDefault="0016615F" w:rsidP="007E62DA">
      <w:pPr>
        <w:pStyle w:val="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7E62DA">
        <w:rPr>
          <w:rFonts w:ascii="Times New Roman" w:hAnsi="Times New Roman" w:cs="Times New Roman"/>
          <w:noProof/>
          <w:sz w:val="24"/>
          <w:szCs w:val="24"/>
        </w:rPr>
        <w:t>информация о состоянии здоровья;</w:t>
      </w:r>
    </w:p>
    <w:p w:rsidR="0016615F" w:rsidRPr="007E62DA" w:rsidRDefault="0016615F" w:rsidP="007E62D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62DA">
        <w:rPr>
          <w:rFonts w:ascii="Times New Roman" w:hAnsi="Times New Roman"/>
          <w:sz w:val="24"/>
          <w:szCs w:val="24"/>
        </w:rPr>
        <w:t>документ о месте проживания;</w:t>
      </w:r>
    </w:p>
    <w:p w:rsidR="0016615F" w:rsidRPr="007E62DA" w:rsidRDefault="0016615F" w:rsidP="007E62D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62DA">
        <w:rPr>
          <w:rFonts w:ascii="Times New Roman" w:hAnsi="Times New Roman"/>
          <w:noProof/>
          <w:sz w:val="24"/>
          <w:szCs w:val="24"/>
        </w:rPr>
        <w:t>иные сведения, необходимые для определения отношений обучения и воспитания.</w:t>
      </w:r>
    </w:p>
    <w:p w:rsidR="0016615F" w:rsidRPr="007E62DA" w:rsidRDefault="0016615F" w:rsidP="007E62DA">
      <w:pPr>
        <w:pStyle w:val="BodyTextIndent2"/>
        <w:ind w:left="0" w:firstLine="720"/>
        <w:jc w:val="both"/>
      </w:pPr>
      <w:r w:rsidRPr="007E62DA">
        <w:t>Обработка персональных данных обучающегося осуществляется во время обучения в полном объеме и в течение 75 лет в книге выдачи аттестатов. Согласие может быть отозвано по личному заявлению субъекта. В случае отзыва согласия на обработку персональных данных, образовательное учреждение не может выполнить ряд обязательств перед субъектом: выдача документов об образовании, предоставление льгот, участие обучающегося в едином государственном экзамене (ЕГЭ) и др.</w:t>
      </w:r>
    </w:p>
    <w:p w:rsidR="0016615F" w:rsidRPr="007E62DA" w:rsidRDefault="0016615F" w:rsidP="007E62DA">
      <w:pPr>
        <w:pStyle w:val="BodyTextIndent2"/>
        <w:ind w:left="0" w:firstLine="720"/>
        <w:jc w:val="both"/>
      </w:pPr>
      <w:r w:rsidRPr="007E62DA">
        <w:t>Разрешаю обработку персональных данных, включая сбор, систематизацию, накопление, хранение, уточнение (обновление, изменение), использование; передачу информации в Институт развития образования, Министерство образования Иркутской области, Министерство образования РФ, Управление образования МО «Нукутский район»;  обезличивание, блокирование, уничтожение персональных данных.</w:t>
      </w:r>
    </w:p>
    <w:p w:rsidR="0016615F" w:rsidRPr="007E62DA" w:rsidRDefault="0016615F" w:rsidP="007E62DA">
      <w:pPr>
        <w:pStyle w:val="BodyTextIndent2"/>
        <w:ind w:left="0" w:firstLine="720"/>
        <w:jc w:val="both"/>
      </w:pPr>
      <w:r w:rsidRPr="007E62DA">
        <w:t xml:space="preserve">Я также утверждаю, что ознакомлен с возможными последствиями моего отказа дать письменное согласие на их передачу.  </w:t>
      </w:r>
    </w:p>
    <w:p w:rsidR="0016615F" w:rsidRPr="007E62DA" w:rsidRDefault="0016615F" w:rsidP="007E62DA">
      <w:pPr>
        <w:pStyle w:val="BodyTextIndent2"/>
        <w:tabs>
          <w:tab w:val="left" w:leader="underscore" w:pos="9000"/>
        </w:tabs>
        <w:ind w:left="720"/>
        <w:jc w:val="both"/>
        <w:rPr>
          <w:b/>
        </w:rPr>
      </w:pPr>
      <w:r w:rsidRPr="007E62DA">
        <w:rPr>
          <w:b/>
        </w:rPr>
        <w:t>Обучающийся:</w:t>
      </w:r>
    </w:p>
    <w:p w:rsidR="0016615F" w:rsidRPr="007E62DA" w:rsidRDefault="0016615F" w:rsidP="007E62DA">
      <w:pPr>
        <w:pStyle w:val="BodyTextIndent2"/>
        <w:tabs>
          <w:tab w:val="left" w:leader="underscore" w:pos="9000"/>
        </w:tabs>
        <w:ind w:left="720"/>
        <w:jc w:val="both"/>
      </w:pPr>
      <w:r w:rsidRPr="007E62DA">
        <w:t>Фамилия</w:t>
      </w:r>
      <w:r w:rsidRPr="007E62DA">
        <w:tab/>
      </w:r>
    </w:p>
    <w:p w:rsidR="0016615F" w:rsidRPr="007E62DA" w:rsidRDefault="0016615F" w:rsidP="007E62DA">
      <w:pPr>
        <w:pStyle w:val="BodyTextIndent2"/>
        <w:tabs>
          <w:tab w:val="left" w:leader="underscore" w:pos="9000"/>
        </w:tabs>
        <w:ind w:left="720"/>
        <w:jc w:val="both"/>
      </w:pPr>
      <w:r w:rsidRPr="007E62DA">
        <w:t>Имя</w:t>
      </w:r>
      <w:r w:rsidRPr="007E62DA">
        <w:tab/>
      </w:r>
    </w:p>
    <w:p w:rsidR="0016615F" w:rsidRPr="007E62DA" w:rsidRDefault="0016615F" w:rsidP="007E62DA">
      <w:pPr>
        <w:pStyle w:val="BodyTextIndent2"/>
        <w:tabs>
          <w:tab w:val="left" w:leader="underscore" w:pos="9000"/>
        </w:tabs>
        <w:ind w:left="720"/>
        <w:jc w:val="both"/>
      </w:pPr>
      <w:r w:rsidRPr="007E62DA">
        <w:t>Отчество</w:t>
      </w:r>
      <w:r w:rsidRPr="007E62DA">
        <w:tab/>
      </w:r>
    </w:p>
    <w:p w:rsidR="0016615F" w:rsidRPr="007E62DA" w:rsidRDefault="0016615F" w:rsidP="007E62DA">
      <w:pPr>
        <w:pStyle w:val="BodyTextIndent2"/>
        <w:tabs>
          <w:tab w:val="left" w:leader="underscore" w:pos="9000"/>
        </w:tabs>
        <w:ind w:left="720"/>
        <w:jc w:val="both"/>
      </w:pPr>
      <w:r w:rsidRPr="007E62DA">
        <w:t>Документ. Серия ________ Номер _______ Выдан</w:t>
      </w:r>
      <w:r w:rsidRPr="007E62DA">
        <w:tab/>
      </w:r>
    </w:p>
    <w:p w:rsidR="0016615F" w:rsidRPr="007E62DA" w:rsidRDefault="0016615F" w:rsidP="007E62DA">
      <w:pPr>
        <w:pStyle w:val="BodyTextIndent2"/>
        <w:tabs>
          <w:tab w:val="left" w:leader="underscore" w:pos="9000"/>
        </w:tabs>
        <w:ind w:left="720"/>
        <w:jc w:val="both"/>
      </w:pPr>
      <w:r w:rsidRPr="007E62DA">
        <w:tab/>
      </w:r>
    </w:p>
    <w:p w:rsidR="0016615F" w:rsidRPr="007E62DA" w:rsidRDefault="0016615F" w:rsidP="007E62DA">
      <w:pPr>
        <w:pStyle w:val="BodyTextIndent2"/>
        <w:tabs>
          <w:tab w:val="left" w:leader="underscore" w:pos="9000"/>
        </w:tabs>
        <w:ind w:left="720"/>
        <w:jc w:val="both"/>
      </w:pPr>
      <w:r w:rsidRPr="007E62DA">
        <w:t>Дата выдачи</w:t>
      </w:r>
      <w:r w:rsidRPr="007E62DA">
        <w:tab/>
      </w:r>
    </w:p>
    <w:p w:rsidR="0016615F" w:rsidRPr="007E62DA" w:rsidRDefault="0016615F" w:rsidP="007E62DA">
      <w:pPr>
        <w:pStyle w:val="BodyTextIndent2"/>
        <w:tabs>
          <w:tab w:val="left" w:leader="underscore" w:pos="9000"/>
        </w:tabs>
        <w:ind w:left="720"/>
        <w:jc w:val="both"/>
      </w:pPr>
      <w:r w:rsidRPr="007E62DA">
        <w:t>Адрес проживания</w:t>
      </w:r>
      <w:r w:rsidRPr="007E62DA">
        <w:tab/>
      </w:r>
    </w:p>
    <w:p w:rsidR="0016615F" w:rsidRPr="007E62DA" w:rsidRDefault="0016615F" w:rsidP="007E62DA">
      <w:pPr>
        <w:pStyle w:val="BodyTextIndent2"/>
        <w:tabs>
          <w:tab w:val="left" w:leader="underscore" w:pos="9000"/>
        </w:tabs>
        <w:ind w:left="720"/>
        <w:jc w:val="both"/>
      </w:pPr>
      <w:r w:rsidRPr="007E62DA">
        <w:tab/>
      </w:r>
    </w:p>
    <w:p w:rsidR="0016615F" w:rsidRPr="007E62DA" w:rsidRDefault="0016615F" w:rsidP="007E62DA">
      <w:pPr>
        <w:pStyle w:val="BodyTextIndent2"/>
        <w:tabs>
          <w:tab w:val="left" w:leader="underscore" w:pos="9000"/>
        </w:tabs>
        <w:ind w:left="720"/>
        <w:jc w:val="both"/>
        <w:rPr>
          <w:b/>
        </w:rPr>
      </w:pPr>
      <w:r w:rsidRPr="007E62DA">
        <w:rPr>
          <w:b/>
        </w:rPr>
        <w:t xml:space="preserve">Родитель (законный представитель):   </w:t>
      </w:r>
    </w:p>
    <w:p w:rsidR="0016615F" w:rsidRPr="007E62DA" w:rsidRDefault="0016615F" w:rsidP="007E62DA">
      <w:pPr>
        <w:pStyle w:val="BodyTextIndent2"/>
        <w:tabs>
          <w:tab w:val="left" w:leader="underscore" w:pos="9000"/>
        </w:tabs>
        <w:ind w:left="720"/>
        <w:jc w:val="both"/>
      </w:pPr>
      <w:r w:rsidRPr="007E62DA">
        <w:t>Фамилия</w:t>
      </w:r>
      <w:r w:rsidRPr="007E62DA">
        <w:tab/>
      </w:r>
    </w:p>
    <w:p w:rsidR="0016615F" w:rsidRPr="007E62DA" w:rsidRDefault="0016615F" w:rsidP="007E62DA">
      <w:pPr>
        <w:pStyle w:val="BodyTextIndent2"/>
        <w:tabs>
          <w:tab w:val="left" w:leader="underscore" w:pos="9000"/>
        </w:tabs>
        <w:ind w:left="720"/>
        <w:jc w:val="both"/>
      </w:pPr>
      <w:r w:rsidRPr="007E62DA">
        <w:t>Имя</w:t>
      </w:r>
      <w:r w:rsidRPr="007E62DA">
        <w:tab/>
      </w:r>
    </w:p>
    <w:p w:rsidR="0016615F" w:rsidRPr="007E62DA" w:rsidRDefault="0016615F" w:rsidP="007E62DA">
      <w:pPr>
        <w:pStyle w:val="BodyTextIndent2"/>
        <w:tabs>
          <w:tab w:val="left" w:leader="underscore" w:pos="9000"/>
        </w:tabs>
        <w:ind w:left="720"/>
        <w:jc w:val="both"/>
      </w:pPr>
      <w:r w:rsidRPr="007E62DA">
        <w:t>Отчество</w:t>
      </w:r>
      <w:r w:rsidRPr="007E62DA">
        <w:tab/>
      </w:r>
    </w:p>
    <w:p w:rsidR="0016615F" w:rsidRPr="007E62DA" w:rsidRDefault="0016615F" w:rsidP="007E62DA">
      <w:pPr>
        <w:pStyle w:val="BodyTextIndent2"/>
        <w:tabs>
          <w:tab w:val="left" w:leader="underscore" w:pos="9000"/>
        </w:tabs>
        <w:ind w:left="720"/>
        <w:jc w:val="both"/>
      </w:pPr>
      <w:r w:rsidRPr="007E62DA">
        <w:t>Документ. Серия ________ Номер _______ Выдан</w:t>
      </w:r>
      <w:r w:rsidRPr="007E62DA">
        <w:tab/>
      </w:r>
    </w:p>
    <w:p w:rsidR="0016615F" w:rsidRPr="007E62DA" w:rsidRDefault="0016615F" w:rsidP="007E62DA">
      <w:pPr>
        <w:pStyle w:val="BodyTextIndent2"/>
        <w:tabs>
          <w:tab w:val="left" w:leader="underscore" w:pos="9000"/>
        </w:tabs>
        <w:ind w:left="720"/>
        <w:jc w:val="both"/>
      </w:pPr>
      <w:r w:rsidRPr="007E62DA">
        <w:tab/>
      </w:r>
    </w:p>
    <w:p w:rsidR="0016615F" w:rsidRPr="007E62DA" w:rsidRDefault="0016615F" w:rsidP="007E62DA">
      <w:pPr>
        <w:pStyle w:val="BodyTextIndent2"/>
        <w:tabs>
          <w:tab w:val="left" w:leader="underscore" w:pos="9000"/>
        </w:tabs>
        <w:ind w:left="720"/>
        <w:jc w:val="both"/>
      </w:pPr>
      <w:r w:rsidRPr="007E62DA">
        <w:t>Дата выдачи</w:t>
      </w:r>
      <w:r w:rsidRPr="007E62DA">
        <w:tab/>
      </w:r>
    </w:p>
    <w:p w:rsidR="0016615F" w:rsidRPr="007E62DA" w:rsidRDefault="0016615F" w:rsidP="007E62DA">
      <w:pPr>
        <w:pStyle w:val="BodyTextIndent2"/>
        <w:tabs>
          <w:tab w:val="left" w:leader="underscore" w:pos="9000"/>
        </w:tabs>
        <w:ind w:left="720"/>
        <w:jc w:val="both"/>
      </w:pPr>
      <w:r w:rsidRPr="007E62DA">
        <w:t>Адрес проживания</w:t>
      </w:r>
      <w:r w:rsidRPr="007E62DA">
        <w:tab/>
      </w:r>
    </w:p>
    <w:p w:rsidR="0016615F" w:rsidRPr="007E62DA" w:rsidRDefault="0016615F" w:rsidP="007E62DA">
      <w:pPr>
        <w:pStyle w:val="BodyTextIndent2"/>
        <w:tabs>
          <w:tab w:val="left" w:leader="underscore" w:pos="9000"/>
        </w:tabs>
        <w:ind w:left="720"/>
        <w:jc w:val="both"/>
      </w:pPr>
      <w:r w:rsidRPr="007E62DA">
        <w:tab/>
      </w:r>
    </w:p>
    <w:p w:rsidR="0016615F" w:rsidRDefault="0016615F" w:rsidP="00E547BD">
      <w:pPr>
        <w:pStyle w:val="BodyTextIndent2"/>
        <w:tabs>
          <w:tab w:val="left" w:leader="underscore" w:pos="9000"/>
        </w:tabs>
        <w:ind w:left="720"/>
        <w:jc w:val="both"/>
      </w:pPr>
      <w:r w:rsidRPr="007E62DA">
        <w:t xml:space="preserve"> «    »__________20__г.                       Подпись___________</w:t>
      </w:r>
    </w:p>
    <w:sectPr w:rsidR="0016615F" w:rsidSect="00E4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5E7F"/>
    <w:multiLevelType w:val="hybridMultilevel"/>
    <w:tmpl w:val="91B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413F7D"/>
    <w:multiLevelType w:val="hybridMultilevel"/>
    <w:tmpl w:val="BE3C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FBD"/>
    <w:rsid w:val="00043F49"/>
    <w:rsid w:val="0016615F"/>
    <w:rsid w:val="00213FBD"/>
    <w:rsid w:val="006378DC"/>
    <w:rsid w:val="006519EC"/>
    <w:rsid w:val="00722119"/>
    <w:rsid w:val="007E62DA"/>
    <w:rsid w:val="00800AE0"/>
    <w:rsid w:val="00905D07"/>
    <w:rsid w:val="009D3347"/>
    <w:rsid w:val="009E145C"/>
    <w:rsid w:val="00A104EF"/>
    <w:rsid w:val="00E41D1E"/>
    <w:rsid w:val="00E5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7E62DA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E62DA"/>
    <w:rPr>
      <w:rFonts w:ascii="Times New Roman" w:hAnsi="Times New Roman" w:cs="Times New Roman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7E62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1016</Words>
  <Characters>5794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бухгалтер</cp:lastModifiedBy>
  <cp:revision>10</cp:revision>
  <cp:lastPrinted>2017-01-30T02:02:00Z</cp:lastPrinted>
  <dcterms:created xsi:type="dcterms:W3CDTF">2016-11-25T04:49:00Z</dcterms:created>
  <dcterms:modified xsi:type="dcterms:W3CDTF">2017-01-30T02:11:00Z</dcterms:modified>
</cp:coreProperties>
</file>